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440" w:type="dxa"/>
        <w:tblLook w:val="00A0"/>
      </w:tblPr>
      <w:tblGrid>
        <w:gridCol w:w="5529"/>
        <w:gridCol w:w="4911"/>
      </w:tblGrid>
      <w:tr w:rsidR="00D73EAF" w:rsidRPr="00350AFE" w:rsidTr="002A4F7F">
        <w:trPr>
          <w:trHeight w:val="1250"/>
        </w:trPr>
        <w:tc>
          <w:tcPr>
            <w:tcW w:w="10440" w:type="dxa"/>
            <w:gridSpan w:val="2"/>
          </w:tcPr>
          <w:p w:rsidR="00D73EAF" w:rsidRDefault="00D73EA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VJ-CL03</w:t>
            </w:r>
          </w:p>
          <w:p w:rsidR="00D73EAF" w:rsidRPr="00350AFE" w:rsidRDefault="00D73EAF" w:rsidP="00025CA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73EAF" w:rsidRPr="00350AFE" w:rsidRDefault="00D73EAF" w:rsidP="00025C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0920D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JIEŢ  ŞI  SISTEMELE  DE  CLORINARE  PENTRU  LOCALITAŢILE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 LUPENI,  VULCAN  ŞI  ANINOASA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D73EAF" w:rsidRPr="00350AFE" w:rsidRDefault="00D73EAF" w:rsidP="00025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3EAF" w:rsidRPr="00350AFE" w:rsidTr="002A4F7F">
        <w:trPr>
          <w:trHeight w:val="248"/>
        </w:trPr>
        <w:tc>
          <w:tcPr>
            <w:tcW w:w="5530" w:type="dxa"/>
          </w:tcPr>
          <w:p w:rsidR="00D73EAF" w:rsidRDefault="00D73EAF" w:rsidP="002A4F7F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D73EAF" w:rsidRDefault="00D73EAF" w:rsidP="00A47E2B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A47E2B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OB. 03  CLADIRE  ADMINISTRATIVA      </w:t>
            </w:r>
          </w:p>
        </w:tc>
        <w:tc>
          <w:tcPr>
            <w:tcW w:w="4910" w:type="dxa"/>
          </w:tcPr>
          <w:p w:rsidR="00D73EAF" w:rsidRDefault="00D73EAF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BAZIN  CLORINARE</w:t>
            </w:r>
          </w:p>
          <w:p w:rsidR="00D73EAF" w:rsidRPr="002A4F7F" w:rsidRDefault="00D73EAF" w:rsidP="00A47E2B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</w:tr>
      <w:tr w:rsidR="00D73EAF" w:rsidRPr="00350AFE" w:rsidTr="002A4F7F">
        <w:trPr>
          <w:trHeight w:val="2858"/>
        </w:trPr>
        <w:tc>
          <w:tcPr>
            <w:tcW w:w="5530" w:type="dxa"/>
          </w:tcPr>
          <w:p w:rsidR="00D73EAF" w:rsidRPr="002A4F7F" w:rsidRDefault="00D73EAF" w:rsidP="00000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i1025" type="#_x0000_t75" alt="P7100195" style="width:234pt;height:175.5pt;visibility:visible">
                  <v:imagedata r:id="rId5" o:title=""/>
                </v:shape>
              </w:pict>
            </w:r>
          </w:p>
        </w:tc>
        <w:tc>
          <w:tcPr>
            <w:tcW w:w="4910" w:type="dxa"/>
          </w:tcPr>
          <w:p w:rsidR="00D73EAF" w:rsidRPr="002A4F7F" w:rsidRDefault="00D73EAF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7" o:spid="_x0000_i1026" type="#_x0000_t75" alt="P7170002" style="width:234.75pt;height:176.25pt;visibility:visible">
                  <v:imagedata r:id="rId6" o:title=""/>
                </v:shape>
              </w:pict>
            </w:r>
          </w:p>
        </w:tc>
      </w:tr>
      <w:tr w:rsidR="00D73EAF" w:rsidRPr="00350AFE" w:rsidTr="00F30F58">
        <w:trPr>
          <w:trHeight w:val="109"/>
        </w:trPr>
        <w:tc>
          <w:tcPr>
            <w:tcW w:w="10440" w:type="dxa"/>
            <w:gridSpan w:val="2"/>
          </w:tcPr>
          <w:p w:rsidR="00D73EAF" w:rsidRDefault="00D73EA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STATIE  CLORINARE  ANINOASA</w:t>
            </w:r>
          </w:p>
        </w:tc>
      </w:tr>
      <w:tr w:rsidR="00D73EAF" w:rsidRPr="00350AFE" w:rsidTr="002A4F7F">
        <w:trPr>
          <w:trHeight w:val="3029"/>
        </w:trPr>
        <w:tc>
          <w:tcPr>
            <w:tcW w:w="5530" w:type="dxa"/>
          </w:tcPr>
          <w:p w:rsidR="00D73EAF" w:rsidRPr="002A4F7F" w:rsidRDefault="00D73EAF" w:rsidP="00025C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025C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8" o:spid="_x0000_i1027" type="#_x0000_t75" alt="P7100013" style="width:234pt;height:175.5pt;visibility:visible">
                  <v:imagedata r:id="rId7" o:title=""/>
                </v:shape>
              </w:pict>
            </w:r>
          </w:p>
        </w:tc>
        <w:tc>
          <w:tcPr>
            <w:tcW w:w="4910" w:type="dxa"/>
          </w:tcPr>
          <w:p w:rsidR="00D73EAF" w:rsidRPr="002A4F7F" w:rsidRDefault="00D73EAF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0" o:spid="_x0000_i1028" type="#_x0000_t75" alt="P7100020" style="width:234pt;height:174.75pt;visibility:visible">
                  <v:imagedata r:id="rId8" o:title="" gain="1.25" blacklevel="6554f"/>
                </v:shape>
              </w:pict>
            </w:r>
          </w:p>
        </w:tc>
      </w:tr>
      <w:tr w:rsidR="00D73EAF" w:rsidRPr="00350AFE" w:rsidTr="002A4F7F">
        <w:trPr>
          <w:trHeight w:val="293"/>
        </w:trPr>
        <w:tc>
          <w:tcPr>
            <w:tcW w:w="10440" w:type="dxa"/>
            <w:gridSpan w:val="2"/>
          </w:tcPr>
          <w:p w:rsidR="00D73EAF" w:rsidRDefault="00D73EAF" w:rsidP="00B92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B92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STATIE  CLORINARE  LUPENI I</w:t>
            </w:r>
          </w:p>
        </w:tc>
      </w:tr>
      <w:tr w:rsidR="00D73EAF" w:rsidRPr="00350AFE" w:rsidTr="002A4F7F">
        <w:trPr>
          <w:trHeight w:val="3858"/>
        </w:trPr>
        <w:tc>
          <w:tcPr>
            <w:tcW w:w="5530" w:type="dxa"/>
          </w:tcPr>
          <w:p w:rsidR="00D73EAF" w:rsidRPr="002A4F7F" w:rsidRDefault="00D73EAF" w:rsidP="00025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D73EAF" w:rsidRPr="002A4F7F" w:rsidRDefault="00D73EAF" w:rsidP="00025C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1" o:spid="_x0000_i1029" type="#_x0000_t75" alt="P7010057" style="width:234pt;height:175.5pt;visibility:visible">
                  <v:imagedata r:id="rId9" o:title=""/>
                </v:shape>
              </w:pict>
            </w:r>
          </w:p>
        </w:tc>
        <w:tc>
          <w:tcPr>
            <w:tcW w:w="4910" w:type="dxa"/>
          </w:tcPr>
          <w:p w:rsidR="00D73EAF" w:rsidRPr="002A4F7F" w:rsidRDefault="00D73EAF" w:rsidP="000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025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13" o:spid="_x0000_i1030" type="#_x0000_t75" alt="P7190074" style="width:234.75pt;height:175.5pt;visibility:visible">
                  <v:imagedata r:id="rId10" o:title=""/>
                </v:shape>
              </w:pict>
            </w:r>
          </w:p>
        </w:tc>
      </w:tr>
      <w:tr w:rsidR="00D73EAF" w:rsidRPr="00350AFE" w:rsidTr="00367BA8">
        <w:trPr>
          <w:trHeight w:val="173"/>
        </w:trPr>
        <w:tc>
          <w:tcPr>
            <w:tcW w:w="5530" w:type="dxa"/>
          </w:tcPr>
          <w:p w:rsidR="00D73EA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CAMIN  DEBITMETRU  LUPENI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FIRUL 1</w:t>
            </w:r>
          </w:p>
        </w:tc>
        <w:tc>
          <w:tcPr>
            <w:tcW w:w="4910" w:type="dxa"/>
          </w:tcPr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CAMIN</w:t>
            </w:r>
          </w:p>
          <w:p w:rsidR="00D73EAF" w:rsidRPr="002A4F7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AF" w:rsidRPr="00350AFE" w:rsidTr="00367BA8">
        <w:trPr>
          <w:trHeight w:val="3473"/>
        </w:trPr>
        <w:tc>
          <w:tcPr>
            <w:tcW w:w="5530" w:type="dxa"/>
          </w:tcPr>
          <w:p w:rsidR="00D73EAF" w:rsidRPr="002A4F7F" w:rsidRDefault="00D73EAF" w:rsidP="00367B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1" o:spid="_x0000_i1031" type="#_x0000_t75" alt="P7090177" style="width:234pt;height:175.5pt;visibility:visible">
                  <v:imagedata r:id="rId11" o:title=""/>
                </v:shape>
              </w:pict>
            </w:r>
          </w:p>
        </w:tc>
        <w:tc>
          <w:tcPr>
            <w:tcW w:w="4910" w:type="dxa"/>
          </w:tcPr>
          <w:p w:rsidR="00D73EAF" w:rsidRPr="002A4F7F" w:rsidRDefault="00D73EAF" w:rsidP="003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2" o:spid="_x0000_i1032" type="#_x0000_t75" alt="P7260041" style="width:234.75pt;height:175.5pt;visibility:visible">
                  <v:imagedata r:id="rId12" o:title=""/>
                </v:shape>
              </w:pict>
            </w:r>
          </w:p>
        </w:tc>
      </w:tr>
      <w:tr w:rsidR="00D73EAF" w:rsidRPr="00350AFE" w:rsidTr="00367BA8">
        <w:trPr>
          <w:trHeight w:val="299"/>
        </w:trPr>
        <w:tc>
          <w:tcPr>
            <w:tcW w:w="5530" w:type="dxa"/>
          </w:tcPr>
          <w:p w:rsidR="00D73EAF" w:rsidRDefault="00D73EAF" w:rsidP="00367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0007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CAMIN  DEBITMETRU  LUPENI FIRUL 2</w:t>
            </w:r>
          </w:p>
        </w:tc>
        <w:tc>
          <w:tcPr>
            <w:tcW w:w="4910" w:type="dxa"/>
          </w:tcPr>
          <w:p w:rsidR="00D73EAF" w:rsidRDefault="00D73EAF" w:rsidP="0000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Default="00D73EAF" w:rsidP="0000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CAMIN</w:t>
            </w:r>
          </w:p>
          <w:p w:rsidR="00D73EAF" w:rsidRPr="002A4F7F" w:rsidRDefault="00D73EAF" w:rsidP="00000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EAF" w:rsidRPr="00350AFE" w:rsidTr="002A4F7F">
        <w:trPr>
          <w:trHeight w:val="3431"/>
        </w:trPr>
        <w:tc>
          <w:tcPr>
            <w:tcW w:w="5530" w:type="dxa"/>
          </w:tcPr>
          <w:p w:rsidR="00D73EAF" w:rsidRPr="002A4F7F" w:rsidRDefault="00D73EAF" w:rsidP="002A4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3" o:spid="_x0000_i1033" type="#_x0000_t75" alt="P7260046" style="width:234.75pt;height:176.25pt;visibility:visible">
                  <v:imagedata r:id="rId13" o:title=""/>
                </v:shape>
              </w:pict>
            </w:r>
          </w:p>
        </w:tc>
        <w:tc>
          <w:tcPr>
            <w:tcW w:w="4910" w:type="dxa"/>
          </w:tcPr>
          <w:p w:rsidR="00D73EAF" w:rsidRPr="002A4F7F" w:rsidRDefault="00D73EAF" w:rsidP="002A4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6" o:spid="_x0000_i1034" type="#_x0000_t75" alt="P7260054" style="width:234.75pt;height:174.75pt;visibility:visible">
                  <v:imagedata r:id="rId14" o:title=""/>
                </v:shape>
              </w:pict>
            </w:r>
          </w:p>
        </w:tc>
      </w:tr>
      <w:tr w:rsidR="00D73EAF" w:rsidRPr="00350AFE" w:rsidTr="0076777A">
        <w:trPr>
          <w:trHeight w:val="407"/>
        </w:trPr>
        <w:tc>
          <w:tcPr>
            <w:tcW w:w="10440" w:type="dxa"/>
            <w:gridSpan w:val="2"/>
          </w:tcPr>
          <w:p w:rsidR="00D73EAF" w:rsidRPr="002A4F7F" w:rsidRDefault="00D73EA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2A4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>STATIE  CLORINARE  VULCAN</w:t>
            </w:r>
          </w:p>
        </w:tc>
      </w:tr>
      <w:tr w:rsidR="00D73EAF" w:rsidRPr="00350AFE" w:rsidTr="002A4F7F">
        <w:trPr>
          <w:trHeight w:val="3981"/>
        </w:trPr>
        <w:tc>
          <w:tcPr>
            <w:tcW w:w="5530" w:type="dxa"/>
          </w:tcPr>
          <w:p w:rsidR="00D73EAF" w:rsidRPr="002A4F7F" w:rsidRDefault="00D73EAF" w:rsidP="00A13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3EAF" w:rsidRPr="002A4F7F" w:rsidRDefault="00D73EAF" w:rsidP="00A136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F7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7" o:spid="_x0000_i1035" type="#_x0000_t75" alt="P7100221" style="width:234pt;height:176.25pt;visibility:visible">
                  <v:imagedata r:id="rId15" o:title=""/>
                </v:shape>
              </w:pict>
            </w:r>
          </w:p>
          <w:p w:rsidR="00D73EAF" w:rsidRPr="002A4F7F" w:rsidRDefault="00D73EAF" w:rsidP="00A136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D73EAF" w:rsidRPr="002A4F7F" w:rsidRDefault="00D73EAF" w:rsidP="00A1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4F7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3EAF" w:rsidRPr="002A4F7F" w:rsidRDefault="00D73EAF" w:rsidP="00A1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0DEC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pict>
                <v:shape id="Picture 38" o:spid="_x0000_i1036" type="#_x0000_t75" alt="P7260058" style="width:234.75pt;height:174.75pt;visibility:visible">
                  <v:imagedata r:id="rId16" o:title="" gain="1.25"/>
                </v:shape>
              </w:pict>
            </w:r>
          </w:p>
          <w:p w:rsidR="00D73EAF" w:rsidRPr="002A4F7F" w:rsidRDefault="00D73EAF" w:rsidP="00A13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EAF" w:rsidRPr="00350AFE" w:rsidRDefault="00D73EA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3EAF" w:rsidRPr="00350AFE" w:rsidSect="00D116A4">
      <w:pgSz w:w="11906" w:h="16838" w:code="9"/>
      <w:pgMar w:top="450" w:right="389" w:bottom="27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82"/>
    <w:rsid w:val="00000720"/>
    <w:rsid w:val="000205C2"/>
    <w:rsid w:val="00025CA3"/>
    <w:rsid w:val="00050259"/>
    <w:rsid w:val="00054116"/>
    <w:rsid w:val="000655C4"/>
    <w:rsid w:val="000920DF"/>
    <w:rsid w:val="000F4100"/>
    <w:rsid w:val="00113177"/>
    <w:rsid w:val="00156BD5"/>
    <w:rsid w:val="001946A4"/>
    <w:rsid w:val="00197F8C"/>
    <w:rsid w:val="00204972"/>
    <w:rsid w:val="00251D4D"/>
    <w:rsid w:val="002A215A"/>
    <w:rsid w:val="002A4F7F"/>
    <w:rsid w:val="002D7F2A"/>
    <w:rsid w:val="00343014"/>
    <w:rsid w:val="00350AFE"/>
    <w:rsid w:val="00367BA8"/>
    <w:rsid w:val="00377F40"/>
    <w:rsid w:val="0039590B"/>
    <w:rsid w:val="003A7B80"/>
    <w:rsid w:val="003D1490"/>
    <w:rsid w:val="003E03A8"/>
    <w:rsid w:val="003E25A7"/>
    <w:rsid w:val="003E75EC"/>
    <w:rsid w:val="00404D1A"/>
    <w:rsid w:val="00414360"/>
    <w:rsid w:val="0046342B"/>
    <w:rsid w:val="004731AF"/>
    <w:rsid w:val="00486F7E"/>
    <w:rsid w:val="004A4337"/>
    <w:rsid w:val="004B43BA"/>
    <w:rsid w:val="005653FC"/>
    <w:rsid w:val="005B29E3"/>
    <w:rsid w:val="005B4F2B"/>
    <w:rsid w:val="005F7367"/>
    <w:rsid w:val="00614F0A"/>
    <w:rsid w:val="00615312"/>
    <w:rsid w:val="00641AAA"/>
    <w:rsid w:val="0066780F"/>
    <w:rsid w:val="00692249"/>
    <w:rsid w:val="006924E8"/>
    <w:rsid w:val="006A505E"/>
    <w:rsid w:val="00717254"/>
    <w:rsid w:val="00724ADE"/>
    <w:rsid w:val="007322E3"/>
    <w:rsid w:val="0076369B"/>
    <w:rsid w:val="0076777A"/>
    <w:rsid w:val="0079214A"/>
    <w:rsid w:val="007B45E9"/>
    <w:rsid w:val="007D3E5A"/>
    <w:rsid w:val="00801375"/>
    <w:rsid w:val="00890EA8"/>
    <w:rsid w:val="00895EDF"/>
    <w:rsid w:val="008C2BE6"/>
    <w:rsid w:val="008C5D64"/>
    <w:rsid w:val="008C6CC7"/>
    <w:rsid w:val="00975A61"/>
    <w:rsid w:val="00983471"/>
    <w:rsid w:val="009A7D3C"/>
    <w:rsid w:val="009C4559"/>
    <w:rsid w:val="009D47F7"/>
    <w:rsid w:val="009D520C"/>
    <w:rsid w:val="00A06EB9"/>
    <w:rsid w:val="00A136F3"/>
    <w:rsid w:val="00A47E2B"/>
    <w:rsid w:val="00A835CB"/>
    <w:rsid w:val="00A956F4"/>
    <w:rsid w:val="00AA47E7"/>
    <w:rsid w:val="00B06F0E"/>
    <w:rsid w:val="00B1332C"/>
    <w:rsid w:val="00B4177E"/>
    <w:rsid w:val="00B823DD"/>
    <w:rsid w:val="00B925D6"/>
    <w:rsid w:val="00C16751"/>
    <w:rsid w:val="00CE03BD"/>
    <w:rsid w:val="00CE3752"/>
    <w:rsid w:val="00CF3B87"/>
    <w:rsid w:val="00D116A4"/>
    <w:rsid w:val="00D31D7D"/>
    <w:rsid w:val="00D321F8"/>
    <w:rsid w:val="00D73EAF"/>
    <w:rsid w:val="00D91DDE"/>
    <w:rsid w:val="00D95942"/>
    <w:rsid w:val="00DA5882"/>
    <w:rsid w:val="00DD23A4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F0457"/>
    <w:rsid w:val="00F16C54"/>
    <w:rsid w:val="00F30F58"/>
    <w:rsid w:val="00F50E87"/>
    <w:rsid w:val="00F61DEC"/>
    <w:rsid w:val="00F7221A"/>
    <w:rsid w:val="00F8187E"/>
    <w:rsid w:val="00FC5174"/>
    <w:rsid w:val="00FE4CAF"/>
    <w:rsid w:val="00F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72</Words>
  <Characters>411</Characters>
  <Application>Microsoft Office Outlook</Application>
  <DocSecurity>0</DocSecurity>
  <Lines>0</Lines>
  <Paragraphs>0</Paragraphs>
  <ScaleCrop>false</ScaleCrop>
  <Company>CH2M HILL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MIS</cp:lastModifiedBy>
  <cp:revision>6</cp:revision>
  <cp:lastPrinted>2012-12-10T13:01:00Z</cp:lastPrinted>
  <dcterms:created xsi:type="dcterms:W3CDTF">2013-12-10T08:51:00Z</dcterms:created>
  <dcterms:modified xsi:type="dcterms:W3CDTF">2013-12-11T08:50:00Z</dcterms:modified>
</cp:coreProperties>
</file>